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7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6"/>
        <w:gridCol w:w="2415"/>
        <w:gridCol w:w="3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7860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firstLine="665"/>
              <w:jc w:val="center"/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本科教学工作审核评估知识竞答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组织优秀奖名单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奖项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工会小组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一等奖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党务小组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机关、组织、宣传、纪检、工会、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团委、学工部、离退处、招就办、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医院管理处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二等奖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针推学院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教务小组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三等奖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科研小组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学报、科研处、研究生部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中药学院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中西医结合临床学院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7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本科教学工作审核评估知识竞答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  <w:t>个人优秀奖名单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奖项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所属部门（单位）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（8人）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孟立强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仇志勇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侯瑞元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安玉兰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王千怀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姜弢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庞俊伟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Style w:val="4"/>
                <w:rFonts w:eastAsia="宋体"/>
                <w:lang w:val="en-US" w:eastAsia="zh-CN" w:bidi="ar"/>
              </w:rPr>
              <w:t>18</w:t>
            </w:r>
            <w:r>
              <w:rPr>
                <w:rStyle w:val="5"/>
                <w:lang w:val="en-US" w:eastAsia="zh-CN" w:bidi="ar"/>
              </w:rPr>
              <w:t>人）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燕平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杨智超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王海军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田松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刘艳玲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宋志萍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吕慧玲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王晓丽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孙琳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杨萍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孙翠生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任智慧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马淑丽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张斌仁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离退休人员管理处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温建英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韩伟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谢海林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孙健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教学指导委员会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（23人）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王春永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梁峰岗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樊建楠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史彩英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李育涛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姜维佳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毛海飞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图文信息中心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王德锋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乔丽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牛国英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何雅丽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史俊芳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张瑜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苏宏权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图文信息中心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赵梅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高小英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冀雨芳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段艳玲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李爽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关林</w:t>
            </w:r>
          </w:p>
        </w:tc>
        <w:tc>
          <w:tcPr>
            <w:tcW w:w="32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中西结合临床学院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武峻艳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优秀奖　（</w:t>
            </w:r>
            <w:r>
              <w:rPr>
                <w:rStyle w:val="4"/>
                <w:rFonts w:eastAsia="宋体"/>
                <w:lang w:val="en-US" w:eastAsia="zh-CN" w:bidi="ar"/>
              </w:rPr>
              <w:t>30</w:t>
            </w:r>
            <w:r>
              <w:rPr>
                <w:rStyle w:val="5"/>
                <w:lang w:val="en-US" w:eastAsia="zh-CN" w:bidi="ar"/>
              </w:rPr>
              <w:t>人）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张焱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艾桐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周华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张俊荣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李刚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刘建春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刘瑞星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陕勇龙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焦艳芳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招生与就业指导办公室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王格红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郭秀芳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孙潞潞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张卓铭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高敏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张红丽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郭继林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汤晓媚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杨蓉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金素文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武彩霞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计财处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陈景瑞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王坤芳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中西结合临床学院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孙建萍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原红霞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刘馨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刘建云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孟动玲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中西结合临床学院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张丽丽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制药与食品管理学院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44053"/>
    <w:rsid w:val="23F44053"/>
    <w:rsid w:val="5B3B2A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3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XZYXY_G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2018-10-23T07:19:00Z</dcterms:created>
  <dc:creator>SXZYXY_GH</dc:creator>
  <cp:lastModifiedBy>SXZYXY_GH</cp:lastModifiedBy>
  <dcterms:modified xsi:type="dcterms:W3CDTF">2018-10-23T07:23:55Z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